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B6" w:rsidRPr="005A42B6" w:rsidRDefault="005A42B6" w:rsidP="005A42B6">
      <w:pPr>
        <w:jc w:val="center"/>
        <w:rPr>
          <w:b/>
          <w:sz w:val="28"/>
        </w:rPr>
      </w:pPr>
      <w:bookmarkStart w:id="0" w:name="_GoBack"/>
      <w:bookmarkEnd w:id="0"/>
      <w:r w:rsidRPr="005A42B6">
        <w:rPr>
          <w:b/>
          <w:sz w:val="28"/>
        </w:rPr>
        <w:t xml:space="preserve">How to pay your </w:t>
      </w:r>
      <w:r w:rsidR="00030921">
        <w:rPr>
          <w:b/>
          <w:sz w:val="28"/>
        </w:rPr>
        <w:t xml:space="preserve">Environmental Permit </w:t>
      </w:r>
      <w:r w:rsidRPr="005A42B6">
        <w:rPr>
          <w:b/>
          <w:sz w:val="28"/>
        </w:rPr>
        <w:t>application fee</w:t>
      </w:r>
    </w:p>
    <w:p w:rsidR="005A42B6" w:rsidRDefault="005A42B6">
      <w:pPr>
        <w:rPr>
          <w:sz w:val="28"/>
        </w:rPr>
      </w:pPr>
      <w:r w:rsidRPr="005A42B6">
        <w:rPr>
          <w:sz w:val="28"/>
        </w:rPr>
        <w:t>The Department of Environmental Protection and Conservation does not accept payment</w:t>
      </w:r>
      <w:r>
        <w:rPr>
          <w:sz w:val="28"/>
        </w:rPr>
        <w:t>s</w:t>
      </w:r>
      <w:r w:rsidRPr="005A42B6">
        <w:rPr>
          <w:sz w:val="28"/>
        </w:rPr>
        <w:t xml:space="preserve"> at the office at Nambatu</w:t>
      </w:r>
      <w:r w:rsidR="00030921">
        <w:rPr>
          <w:sz w:val="28"/>
        </w:rPr>
        <w:t xml:space="preserve"> or Luganville</w:t>
      </w:r>
      <w:r w:rsidRPr="005A42B6">
        <w:rPr>
          <w:sz w:val="28"/>
        </w:rPr>
        <w:t xml:space="preserve">. </w:t>
      </w:r>
    </w:p>
    <w:p w:rsidR="003B400A" w:rsidRPr="005A42B6" w:rsidRDefault="005A42B6">
      <w:pPr>
        <w:rPr>
          <w:sz w:val="28"/>
        </w:rPr>
      </w:pPr>
      <w:r w:rsidRPr="005A42B6">
        <w:rPr>
          <w:sz w:val="28"/>
        </w:rPr>
        <w:t>P</w:t>
      </w:r>
      <w:r w:rsidR="003B400A" w:rsidRPr="005A42B6">
        <w:rPr>
          <w:sz w:val="28"/>
        </w:rPr>
        <w:t>lease</w:t>
      </w:r>
      <w:r w:rsidR="00030921">
        <w:rPr>
          <w:sz w:val="28"/>
        </w:rPr>
        <w:t xml:space="preserve"> insert your name into this invoice,</w:t>
      </w:r>
      <w:r w:rsidR="003B400A" w:rsidRPr="005A42B6">
        <w:rPr>
          <w:sz w:val="28"/>
        </w:rPr>
        <w:t xml:space="preserve"> take this invoice and pay your application fee to the</w:t>
      </w:r>
      <w:r w:rsidR="00030921">
        <w:rPr>
          <w:sz w:val="28"/>
        </w:rPr>
        <w:t xml:space="preserve"> government cashier at the</w:t>
      </w:r>
      <w:r w:rsidR="003B400A" w:rsidRPr="005A42B6">
        <w:rPr>
          <w:sz w:val="28"/>
        </w:rPr>
        <w:t xml:space="preserve"> Department of Finance and Treasury.  </w:t>
      </w:r>
    </w:p>
    <w:p w:rsidR="005A42B6" w:rsidRDefault="003B400A">
      <w:pPr>
        <w:rPr>
          <w:sz w:val="28"/>
        </w:rPr>
      </w:pPr>
      <w:r w:rsidRPr="005A42B6">
        <w:rPr>
          <w:sz w:val="28"/>
        </w:rPr>
        <w:t xml:space="preserve">The </w:t>
      </w:r>
      <w:r w:rsidR="00030921">
        <w:rPr>
          <w:sz w:val="28"/>
        </w:rPr>
        <w:t>government cashier</w:t>
      </w:r>
      <w:r w:rsidRPr="005A42B6">
        <w:rPr>
          <w:sz w:val="28"/>
        </w:rPr>
        <w:t xml:space="preserve"> will issue you with a receipt. </w:t>
      </w:r>
    </w:p>
    <w:p w:rsidR="003B400A" w:rsidRDefault="003B400A">
      <w:pPr>
        <w:rPr>
          <w:sz w:val="28"/>
        </w:rPr>
      </w:pPr>
      <w:r w:rsidRPr="005A42B6">
        <w:rPr>
          <w:sz w:val="28"/>
        </w:rPr>
        <w:t>Please attach a copy of this receipt to your application for an Environmental Permit.</w:t>
      </w:r>
    </w:p>
    <w:p w:rsidR="005A42B6" w:rsidRDefault="002A4F8F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69215</wp:posOffset>
                </wp:positionV>
                <wp:extent cx="7094855" cy="5537835"/>
                <wp:effectExtent l="36195" t="36195" r="31750" b="361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4855" cy="5537835"/>
                        </a:xfrm>
                        <a:prstGeom prst="roundRect">
                          <a:avLst>
                            <a:gd name="adj" fmla="val 11190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27FB" w:rsidRDefault="002A4F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38595" cy="1949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8595" cy="194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0921" w:rsidRPr="00030921" w:rsidRDefault="00030921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030921">
                              <w:rPr>
                                <w:b/>
                                <w:szCs w:val="28"/>
                              </w:rPr>
                              <w:t>CT No. 108434</w:t>
                            </w:r>
                          </w:p>
                          <w:p w:rsidR="00030921" w:rsidRDefault="00030921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030921">
                              <w:rPr>
                                <w:b/>
                                <w:szCs w:val="28"/>
                              </w:rPr>
                              <w:t>Name of applicant:</w:t>
                            </w:r>
                          </w:p>
                          <w:p w:rsidR="00ED3401" w:rsidRPr="00030921" w:rsidRDefault="00ED340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327FB" w:rsidRPr="0040560A" w:rsidRDefault="00A327FB" w:rsidP="00A327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560A">
                              <w:rPr>
                                <w:b/>
                                <w:sz w:val="28"/>
                                <w:szCs w:val="28"/>
                              </w:rPr>
                              <w:t>INVOICE</w:t>
                            </w:r>
                          </w:p>
                          <w:p w:rsidR="0040560A" w:rsidRDefault="0040560A" w:rsidP="00A327FB">
                            <w:pPr>
                              <w:spacing w:after="0" w:line="240" w:lineRule="auto"/>
                              <w:jc w:val="left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90"/>
                              <w:gridCol w:w="3391"/>
                              <w:gridCol w:w="3391"/>
                            </w:tblGrid>
                            <w:tr w:rsidR="0040560A" w:rsidRPr="00544D4C" w:rsidTr="00F77C45">
                              <w:tc>
                                <w:tcPr>
                                  <w:tcW w:w="3390" w:type="dxa"/>
                                </w:tcPr>
                                <w:p w:rsidR="0040560A" w:rsidRPr="00544D4C" w:rsidRDefault="00392FB6" w:rsidP="00F77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44D4C">
                                    <w:rPr>
                                      <w:b/>
                                    </w:rPr>
                                    <w:t>Description of Fee</w:t>
                                  </w:r>
                                </w:p>
                              </w:tc>
                              <w:tc>
                                <w:tcPr>
                                  <w:tcW w:w="3391" w:type="dxa"/>
                                </w:tcPr>
                                <w:p w:rsidR="0040560A" w:rsidRPr="00544D4C" w:rsidRDefault="00392FB6" w:rsidP="00F77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44D4C">
                                    <w:rPr>
                                      <w:b/>
                                    </w:rPr>
                                    <w:t>Work Description</w:t>
                                  </w:r>
                                </w:p>
                              </w:tc>
                              <w:tc>
                                <w:tcPr>
                                  <w:tcW w:w="3391" w:type="dxa"/>
                                </w:tcPr>
                                <w:p w:rsidR="00392FB6" w:rsidRPr="00544D4C" w:rsidRDefault="00392FB6" w:rsidP="00F77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44D4C">
                                    <w:rPr>
                                      <w:b/>
                                    </w:rPr>
                                    <w:t>Amount in Vatu</w:t>
                                  </w:r>
                                </w:p>
                              </w:tc>
                            </w:tr>
                            <w:tr w:rsidR="005A42B6" w:rsidRPr="00544D4C" w:rsidTr="005A42B6">
                              <w:tc>
                                <w:tcPr>
                                  <w:tcW w:w="3390" w:type="dxa"/>
                                  <w:vMerge w:val="restart"/>
                                </w:tcPr>
                                <w:p w:rsidR="005A42B6" w:rsidRPr="00544D4C" w:rsidRDefault="005A42B6" w:rsidP="003A055F">
                                  <w:pPr>
                                    <w:spacing w:after="0" w:line="240" w:lineRule="auto"/>
                                    <w:jc w:val="left"/>
                                  </w:pPr>
                                  <w:r>
                                    <w:t>Item 644: Environmental Permit</w:t>
                                  </w:r>
                                </w:p>
                              </w:tc>
                              <w:tc>
                                <w:tcPr>
                                  <w:tcW w:w="3391" w:type="dxa"/>
                                </w:tcPr>
                                <w:p w:rsidR="005A42B6" w:rsidRPr="00544D4C" w:rsidRDefault="005A42B6" w:rsidP="005A42B6">
                                  <w:pPr>
                                    <w:jc w:val="left"/>
                                  </w:pPr>
                                  <w:r>
                                    <w:t xml:space="preserve">Application for an Environmental Permit </w:t>
                                  </w:r>
                                </w:p>
                              </w:tc>
                              <w:tc>
                                <w:tcPr>
                                  <w:tcW w:w="3391" w:type="dxa"/>
                                </w:tcPr>
                                <w:p w:rsidR="005A42B6" w:rsidRDefault="005A42B6" w:rsidP="00F77C45">
                                  <w:pPr>
                                    <w:spacing w:after="0" w:line="240" w:lineRule="auto"/>
                                    <w:jc w:val="left"/>
                                  </w:pPr>
                                  <w:r>
                                    <w:t>17,778</w:t>
                                  </w:r>
                                </w:p>
                              </w:tc>
                            </w:tr>
                            <w:tr w:rsidR="005A42B6" w:rsidRPr="00544D4C" w:rsidTr="005A42B6">
                              <w:tc>
                                <w:tcPr>
                                  <w:tcW w:w="3390" w:type="dxa"/>
                                  <w:vMerge/>
                                </w:tcPr>
                                <w:p w:rsidR="005A42B6" w:rsidRPr="00544D4C" w:rsidRDefault="005A42B6" w:rsidP="00F77C45"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391" w:type="dxa"/>
                                </w:tcPr>
                                <w:p w:rsidR="005A42B6" w:rsidRPr="00544D4C" w:rsidRDefault="005A42B6" w:rsidP="0017555F">
                                  <w:pPr>
                                    <w:spacing w:after="0" w:line="240" w:lineRule="auto"/>
                                    <w:jc w:val="left"/>
                                  </w:pPr>
                                  <w:r w:rsidRPr="00544D4C">
                                    <w:t>Subtotal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91" w:type="dxa"/>
                                </w:tcPr>
                                <w:p w:rsidR="005A42B6" w:rsidRDefault="005A42B6" w:rsidP="00F77C45">
                                  <w:pPr>
                                    <w:spacing w:after="0" w:line="240" w:lineRule="auto"/>
                                    <w:jc w:val="left"/>
                                  </w:pPr>
                                  <w:r>
                                    <w:t>17,778</w:t>
                                  </w:r>
                                </w:p>
                              </w:tc>
                            </w:tr>
                            <w:tr w:rsidR="005A42B6" w:rsidRPr="00544D4C" w:rsidTr="00F77C45">
                              <w:tc>
                                <w:tcPr>
                                  <w:tcW w:w="3390" w:type="dxa"/>
                                  <w:vMerge/>
                                </w:tcPr>
                                <w:p w:rsidR="005A42B6" w:rsidRPr="00544D4C" w:rsidRDefault="005A42B6" w:rsidP="00F77C45"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391" w:type="dxa"/>
                                </w:tcPr>
                                <w:p w:rsidR="005A42B6" w:rsidRPr="00544D4C" w:rsidRDefault="005A42B6" w:rsidP="00F77C45">
                                  <w:pPr>
                                    <w:spacing w:after="0" w:line="240" w:lineRule="auto"/>
                                    <w:jc w:val="left"/>
                                  </w:pPr>
                                  <w:r w:rsidRPr="00544D4C">
                                    <w:t>VAT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91" w:type="dxa"/>
                                </w:tcPr>
                                <w:p w:rsidR="005A42B6" w:rsidRPr="00544D4C" w:rsidRDefault="005A42B6" w:rsidP="00F77C45">
                                  <w:pPr>
                                    <w:spacing w:after="0" w:line="240" w:lineRule="auto"/>
                                    <w:jc w:val="left"/>
                                  </w:pPr>
                                  <w:r>
                                    <w:t>2,222</w:t>
                                  </w:r>
                                </w:p>
                              </w:tc>
                            </w:tr>
                            <w:tr w:rsidR="005A42B6" w:rsidRPr="00544D4C" w:rsidTr="005A42B6">
                              <w:trPr>
                                <w:trHeight w:val="70"/>
                              </w:trPr>
                              <w:tc>
                                <w:tcPr>
                                  <w:tcW w:w="3390" w:type="dxa"/>
                                  <w:vMerge/>
                                </w:tcPr>
                                <w:p w:rsidR="005A42B6" w:rsidRPr="00544D4C" w:rsidRDefault="005A42B6" w:rsidP="00F77C45"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391" w:type="dxa"/>
                                </w:tcPr>
                                <w:p w:rsidR="005A42B6" w:rsidRPr="006E67D4" w:rsidRDefault="005A42B6" w:rsidP="00F77C45">
                                  <w:pPr>
                                    <w:spacing w:after="0" w:line="240" w:lineRule="auto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6E67D4">
                                    <w:rPr>
                                      <w:b/>
                                    </w:rPr>
                                    <w:t>INVOICE TOTAL</w:t>
                                  </w:r>
                                </w:p>
                              </w:tc>
                              <w:tc>
                                <w:tcPr>
                                  <w:tcW w:w="3391" w:type="dxa"/>
                                </w:tcPr>
                                <w:p w:rsidR="005A42B6" w:rsidRPr="006E67D4" w:rsidRDefault="005A42B6" w:rsidP="00F77C45">
                                  <w:pPr>
                                    <w:spacing w:after="0" w:line="240" w:lineRule="auto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20,000 VT</w:t>
                                  </w:r>
                                </w:p>
                              </w:tc>
                            </w:tr>
                          </w:tbl>
                          <w:p w:rsidR="0040560A" w:rsidRDefault="0040560A" w:rsidP="005A42B6"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-41.4pt;margin-top:5.45pt;width:558.65pt;height:43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" strokecolor="#4e6128" strokeweight="4.5pt">
                <v:stroke linestyle="thickThin"/>
                <v:textbox>
                  <w:txbxContent>
                    <w:p w:rsidR="00A327FB" w:rsidRDefault="002A4F8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38595" cy="19494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8595" cy="194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0921" w:rsidRPr="00030921" w:rsidRDefault="00030921">
                      <w:pPr>
                        <w:rPr>
                          <w:b/>
                          <w:szCs w:val="28"/>
                        </w:rPr>
                      </w:pPr>
                      <w:r w:rsidRPr="00030921">
                        <w:rPr>
                          <w:b/>
                          <w:szCs w:val="28"/>
                        </w:rPr>
                        <w:t>CT No. 108434</w:t>
                      </w:r>
                    </w:p>
                    <w:p w:rsidR="00030921" w:rsidRDefault="00030921">
                      <w:pPr>
                        <w:rPr>
                          <w:b/>
                          <w:szCs w:val="28"/>
                        </w:rPr>
                      </w:pPr>
                      <w:r w:rsidRPr="00030921">
                        <w:rPr>
                          <w:b/>
                          <w:szCs w:val="28"/>
                        </w:rPr>
                        <w:t>Name of applicant:</w:t>
                      </w:r>
                    </w:p>
                    <w:p w:rsidR="00ED3401" w:rsidRPr="00030921" w:rsidRDefault="00ED3401">
                      <w:pPr>
                        <w:rPr>
                          <w:b/>
                          <w:szCs w:val="28"/>
                        </w:rPr>
                      </w:pPr>
                    </w:p>
                    <w:p w:rsidR="00A327FB" w:rsidRPr="0040560A" w:rsidRDefault="00A327FB" w:rsidP="00A327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0560A">
                        <w:rPr>
                          <w:b/>
                          <w:sz w:val="28"/>
                          <w:szCs w:val="28"/>
                        </w:rPr>
                        <w:t>INVOICE</w:t>
                      </w:r>
                    </w:p>
                    <w:p w:rsidR="0040560A" w:rsidRDefault="0040560A" w:rsidP="00A327FB">
                      <w:pPr>
                        <w:spacing w:after="0" w:line="240" w:lineRule="auto"/>
                        <w:jc w:val="left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90"/>
                        <w:gridCol w:w="3391"/>
                        <w:gridCol w:w="3391"/>
                      </w:tblGrid>
                      <w:tr w:rsidR="0040560A" w:rsidRPr="00544D4C" w:rsidTr="00F77C45">
                        <w:tc>
                          <w:tcPr>
                            <w:tcW w:w="3390" w:type="dxa"/>
                          </w:tcPr>
                          <w:p w:rsidR="0040560A" w:rsidRPr="00544D4C" w:rsidRDefault="00392FB6" w:rsidP="00F7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44D4C">
                              <w:rPr>
                                <w:b/>
                              </w:rPr>
                              <w:t>Description of Fee</w:t>
                            </w:r>
                          </w:p>
                        </w:tc>
                        <w:tc>
                          <w:tcPr>
                            <w:tcW w:w="3391" w:type="dxa"/>
                          </w:tcPr>
                          <w:p w:rsidR="0040560A" w:rsidRPr="00544D4C" w:rsidRDefault="00392FB6" w:rsidP="00F7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44D4C">
                              <w:rPr>
                                <w:b/>
                              </w:rPr>
                              <w:t>Work Description</w:t>
                            </w:r>
                          </w:p>
                        </w:tc>
                        <w:tc>
                          <w:tcPr>
                            <w:tcW w:w="3391" w:type="dxa"/>
                          </w:tcPr>
                          <w:p w:rsidR="00392FB6" w:rsidRPr="00544D4C" w:rsidRDefault="00392FB6" w:rsidP="00F7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44D4C">
                              <w:rPr>
                                <w:b/>
                              </w:rPr>
                              <w:t>Amount in Vatu</w:t>
                            </w:r>
                          </w:p>
                        </w:tc>
                      </w:tr>
                      <w:tr w:rsidR="005A42B6" w:rsidRPr="00544D4C" w:rsidTr="005A42B6">
                        <w:tc>
                          <w:tcPr>
                            <w:tcW w:w="3390" w:type="dxa"/>
                            <w:vMerge w:val="restart"/>
                          </w:tcPr>
                          <w:p w:rsidR="005A42B6" w:rsidRPr="00544D4C" w:rsidRDefault="005A42B6" w:rsidP="003A055F">
                            <w:pPr>
                              <w:spacing w:after="0" w:line="240" w:lineRule="auto"/>
                              <w:jc w:val="left"/>
                            </w:pPr>
                            <w:r>
                              <w:t>Item 644: Environmental Permit</w:t>
                            </w:r>
                          </w:p>
                        </w:tc>
                        <w:tc>
                          <w:tcPr>
                            <w:tcW w:w="3391" w:type="dxa"/>
                          </w:tcPr>
                          <w:p w:rsidR="005A42B6" w:rsidRPr="00544D4C" w:rsidRDefault="005A42B6" w:rsidP="005A42B6">
                            <w:pPr>
                              <w:jc w:val="left"/>
                            </w:pPr>
                            <w:r>
                              <w:t xml:space="preserve">Application for an Environmental Permit </w:t>
                            </w:r>
                          </w:p>
                        </w:tc>
                        <w:tc>
                          <w:tcPr>
                            <w:tcW w:w="3391" w:type="dxa"/>
                          </w:tcPr>
                          <w:p w:rsidR="005A42B6" w:rsidRDefault="005A42B6" w:rsidP="00F77C45">
                            <w:pPr>
                              <w:spacing w:after="0" w:line="240" w:lineRule="auto"/>
                              <w:jc w:val="left"/>
                            </w:pPr>
                            <w:r>
                              <w:t>17,778</w:t>
                            </w:r>
                          </w:p>
                        </w:tc>
                      </w:tr>
                      <w:tr w:rsidR="005A42B6" w:rsidRPr="00544D4C" w:rsidTr="005A42B6">
                        <w:tc>
                          <w:tcPr>
                            <w:tcW w:w="3390" w:type="dxa"/>
                            <w:vMerge/>
                          </w:tcPr>
                          <w:p w:rsidR="005A42B6" w:rsidRPr="00544D4C" w:rsidRDefault="005A42B6" w:rsidP="00F77C45">
                            <w:pPr>
                              <w:spacing w:after="0" w:line="240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3391" w:type="dxa"/>
                          </w:tcPr>
                          <w:p w:rsidR="005A42B6" w:rsidRPr="00544D4C" w:rsidRDefault="005A42B6" w:rsidP="0017555F">
                            <w:pPr>
                              <w:spacing w:after="0" w:line="240" w:lineRule="auto"/>
                              <w:jc w:val="left"/>
                            </w:pPr>
                            <w:r w:rsidRPr="00544D4C">
                              <w:t>Subtotal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3391" w:type="dxa"/>
                          </w:tcPr>
                          <w:p w:rsidR="005A42B6" w:rsidRDefault="005A42B6" w:rsidP="00F77C45">
                            <w:pPr>
                              <w:spacing w:after="0" w:line="240" w:lineRule="auto"/>
                              <w:jc w:val="left"/>
                            </w:pPr>
                            <w:r>
                              <w:t>17,778</w:t>
                            </w:r>
                          </w:p>
                        </w:tc>
                      </w:tr>
                      <w:tr w:rsidR="005A42B6" w:rsidRPr="00544D4C" w:rsidTr="00F77C45">
                        <w:tc>
                          <w:tcPr>
                            <w:tcW w:w="3390" w:type="dxa"/>
                            <w:vMerge/>
                          </w:tcPr>
                          <w:p w:rsidR="005A42B6" w:rsidRPr="00544D4C" w:rsidRDefault="005A42B6" w:rsidP="00F77C45">
                            <w:pPr>
                              <w:spacing w:after="0" w:line="240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3391" w:type="dxa"/>
                          </w:tcPr>
                          <w:p w:rsidR="005A42B6" w:rsidRPr="00544D4C" w:rsidRDefault="005A42B6" w:rsidP="00F77C45">
                            <w:pPr>
                              <w:spacing w:after="0" w:line="240" w:lineRule="auto"/>
                              <w:jc w:val="left"/>
                            </w:pPr>
                            <w:r w:rsidRPr="00544D4C">
                              <w:t>VAT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3391" w:type="dxa"/>
                          </w:tcPr>
                          <w:p w:rsidR="005A42B6" w:rsidRPr="00544D4C" w:rsidRDefault="005A42B6" w:rsidP="00F77C45">
                            <w:pPr>
                              <w:spacing w:after="0" w:line="240" w:lineRule="auto"/>
                              <w:jc w:val="left"/>
                            </w:pPr>
                            <w:r>
                              <w:t>2,222</w:t>
                            </w:r>
                          </w:p>
                        </w:tc>
                      </w:tr>
                      <w:tr w:rsidR="005A42B6" w:rsidRPr="00544D4C" w:rsidTr="005A42B6">
                        <w:trPr>
                          <w:trHeight w:val="70"/>
                        </w:trPr>
                        <w:tc>
                          <w:tcPr>
                            <w:tcW w:w="3390" w:type="dxa"/>
                            <w:vMerge/>
                          </w:tcPr>
                          <w:p w:rsidR="005A42B6" w:rsidRPr="00544D4C" w:rsidRDefault="005A42B6" w:rsidP="00F77C45">
                            <w:pPr>
                              <w:spacing w:after="0" w:line="240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3391" w:type="dxa"/>
                          </w:tcPr>
                          <w:p w:rsidR="005A42B6" w:rsidRPr="006E67D4" w:rsidRDefault="005A42B6" w:rsidP="00F77C45">
                            <w:pPr>
                              <w:spacing w:after="0" w:line="240" w:lineRule="auto"/>
                              <w:jc w:val="left"/>
                              <w:rPr>
                                <w:b/>
                              </w:rPr>
                            </w:pPr>
                            <w:r w:rsidRPr="006E67D4">
                              <w:rPr>
                                <w:b/>
                              </w:rPr>
                              <w:t>INVOICE TOTAL</w:t>
                            </w:r>
                          </w:p>
                        </w:tc>
                        <w:tc>
                          <w:tcPr>
                            <w:tcW w:w="3391" w:type="dxa"/>
                          </w:tcPr>
                          <w:p w:rsidR="005A42B6" w:rsidRPr="006E67D4" w:rsidRDefault="005A42B6" w:rsidP="00F77C45">
                            <w:pPr>
                              <w:spacing w:after="0" w:line="240" w:lineRule="auto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20,000 VT</w:t>
                            </w:r>
                          </w:p>
                        </w:tc>
                      </w:tr>
                    </w:tbl>
                    <w:p w:rsidR="0040560A" w:rsidRDefault="0040560A" w:rsidP="005A42B6">
                      <w:pPr>
                        <w:spacing w:after="0" w:line="240" w:lineRule="auto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5A42B6" w:rsidRDefault="005A42B6"/>
    <w:p w:rsidR="005A42B6" w:rsidRDefault="005A42B6"/>
    <w:sectPr w:rsidR="005A42B6" w:rsidSect="00702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8F"/>
    <w:rsid w:val="00030921"/>
    <w:rsid w:val="00086E21"/>
    <w:rsid w:val="000B2C79"/>
    <w:rsid w:val="000D3897"/>
    <w:rsid w:val="000D59A4"/>
    <w:rsid w:val="00124714"/>
    <w:rsid w:val="0013043D"/>
    <w:rsid w:val="001724A5"/>
    <w:rsid w:val="0017555F"/>
    <w:rsid w:val="00193A97"/>
    <w:rsid w:val="001D730F"/>
    <w:rsid w:val="0029337D"/>
    <w:rsid w:val="002A4F8F"/>
    <w:rsid w:val="002C2B8E"/>
    <w:rsid w:val="002E3082"/>
    <w:rsid w:val="002F1F8D"/>
    <w:rsid w:val="002F5DBA"/>
    <w:rsid w:val="003641C9"/>
    <w:rsid w:val="00392FB6"/>
    <w:rsid w:val="003A055F"/>
    <w:rsid w:val="003B400A"/>
    <w:rsid w:val="003F0C23"/>
    <w:rsid w:val="0040560A"/>
    <w:rsid w:val="00474BCA"/>
    <w:rsid w:val="004906D0"/>
    <w:rsid w:val="004D31B2"/>
    <w:rsid w:val="004E7083"/>
    <w:rsid w:val="004E7BF3"/>
    <w:rsid w:val="00523EFD"/>
    <w:rsid w:val="00544D4C"/>
    <w:rsid w:val="0056358A"/>
    <w:rsid w:val="005A42B6"/>
    <w:rsid w:val="005D07CF"/>
    <w:rsid w:val="005E2E62"/>
    <w:rsid w:val="00611A61"/>
    <w:rsid w:val="00646D92"/>
    <w:rsid w:val="006828E8"/>
    <w:rsid w:val="006D5945"/>
    <w:rsid w:val="006E67D4"/>
    <w:rsid w:val="007028FB"/>
    <w:rsid w:val="00703785"/>
    <w:rsid w:val="00710C71"/>
    <w:rsid w:val="008307C6"/>
    <w:rsid w:val="00846B9F"/>
    <w:rsid w:val="00893E46"/>
    <w:rsid w:val="009450FE"/>
    <w:rsid w:val="009B7305"/>
    <w:rsid w:val="009D19A7"/>
    <w:rsid w:val="00A13646"/>
    <w:rsid w:val="00A327FB"/>
    <w:rsid w:val="00A816BE"/>
    <w:rsid w:val="00AC0230"/>
    <w:rsid w:val="00AC7754"/>
    <w:rsid w:val="00B04DDC"/>
    <w:rsid w:val="00B952E1"/>
    <w:rsid w:val="00BA4D0A"/>
    <w:rsid w:val="00BE6A76"/>
    <w:rsid w:val="00C008EE"/>
    <w:rsid w:val="00C909D2"/>
    <w:rsid w:val="00D27784"/>
    <w:rsid w:val="00DB0955"/>
    <w:rsid w:val="00EB7FB0"/>
    <w:rsid w:val="00EC0F1A"/>
    <w:rsid w:val="00ED3401"/>
    <w:rsid w:val="00F7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134593F4-EB22-4959-81C2-9CDF4CFC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FB"/>
    <w:pPr>
      <w:spacing w:after="200"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27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27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urobaravu\Desktop\ev%20forms\EP%20application%20form%20invoice%20(English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EP application form invoice (English).dotx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Karaeviti Eric Vurobaravu</dc:creator>
  <cp:lastModifiedBy>Karaeviti Eric Vurobaravu</cp:lastModifiedBy>
  <cp:revision>1</cp:revision>
  <cp:lastPrinted>2017-04-28T00:53:00Z</cp:lastPrinted>
  <dcterms:created xsi:type="dcterms:W3CDTF">2017-11-07T02:44:00Z</dcterms:created>
  <dcterms:modified xsi:type="dcterms:W3CDTF">2017-11-07T02:44:00Z</dcterms:modified>
</cp:coreProperties>
</file>